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7E" w:rsidRPr="006E62D3" w:rsidRDefault="0087077E" w:rsidP="0017129E">
      <w:pPr>
        <w:pStyle w:val="Heading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8pt;margin-top:0;width:86.4pt;height:79.2pt;z-index:-251658240;visibility:visible" wrapcoords="-188 0 -188 21396 21600 21396 21600 0 -188 0">
            <v:imagedata r:id="rId5" o:title=""/>
            <w10:wrap type="tight"/>
          </v:shape>
        </w:pict>
      </w:r>
      <w:r w:rsidRPr="006E62D3">
        <w:rPr>
          <w:rFonts w:ascii="Times New Roman" w:hAnsi="Times New Roman"/>
          <w:color w:val="000000"/>
          <w:sz w:val="24"/>
          <w:szCs w:val="24"/>
          <w:lang w:val="bg-BG"/>
        </w:rPr>
        <w:t>МИ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НИСТЕРСТВО НА ЗЕМЕДЕЛИЕТО И ХРАНИТЕ – СОФИЯ</w:t>
      </w:r>
    </w:p>
    <w:p w:rsidR="0087077E" w:rsidRPr="006E62D3" w:rsidRDefault="0087077E" w:rsidP="0017129E">
      <w:pPr>
        <w:pStyle w:val="Heading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„СЕВЕРОИЗТОЧНО ДЪРЖАВНО ПРЕДПРИЯТИЕ” ДП</w:t>
      </w:r>
    </w:p>
    <w:p w:rsidR="0087077E" w:rsidRPr="006E62D3" w:rsidRDefault="0087077E" w:rsidP="0017129E">
      <w:pPr>
        <w:pStyle w:val="Heading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ТП:  ДЪРЖАВНО ЛОВНО СТОПАНСТВО „ШЕРБА”</w:t>
      </w:r>
    </w:p>
    <w:p w:rsidR="0087077E" w:rsidRDefault="0087077E" w:rsidP="0017129E">
      <w:pPr>
        <w:pStyle w:val="Heading2"/>
        <w:rPr>
          <w:b/>
          <w:i/>
          <w:szCs w:val="24"/>
          <w:lang w:val="bg-BG"/>
        </w:rPr>
      </w:pPr>
      <w:r w:rsidRPr="006E62D3">
        <w:rPr>
          <w:b/>
          <w:i/>
          <w:szCs w:val="24"/>
        </w:rPr>
        <w:t>9100, с. Горен чифлик,ул. „Шерба” 7, Варненска област</w:t>
      </w:r>
    </w:p>
    <w:p w:rsidR="0087077E" w:rsidRPr="001C3237" w:rsidRDefault="0087077E" w:rsidP="001C3237">
      <w:pPr>
        <w:rPr>
          <w:lang w:eastAsia="bg-BG"/>
        </w:rPr>
      </w:pPr>
    </w:p>
    <w:p w:rsidR="0087077E" w:rsidRPr="001C3237" w:rsidRDefault="0087077E" w:rsidP="0017129E">
      <w:pPr>
        <w:jc w:val="center"/>
        <w:rPr>
          <w:b/>
          <w:i/>
          <w:lang w:val="ru-RU"/>
        </w:rPr>
      </w:pPr>
      <w:r w:rsidRPr="001C3237">
        <w:rPr>
          <w:b/>
          <w:i/>
          <w:lang w:val="ru-RU"/>
        </w:rPr>
        <w:t>Адрес за кореспондеция: с. Старо оряхово, ул. Дунав, № 8</w:t>
      </w:r>
    </w:p>
    <w:p w:rsidR="0087077E" w:rsidRPr="006E62D3" w:rsidRDefault="0087077E" w:rsidP="0017129E">
      <w:pPr>
        <w:jc w:val="center"/>
        <w:rPr>
          <w:lang w:val="ru-RU"/>
        </w:rPr>
      </w:pPr>
      <w:r w:rsidRPr="001C3237">
        <w:rPr>
          <w:b/>
          <w:i/>
          <w:color w:val="000000"/>
          <w:lang w:val="ru-RU"/>
        </w:rPr>
        <w:t>Тел. 05141/2358, Е</w:t>
      </w:r>
      <w:r w:rsidRPr="006E62D3">
        <w:rPr>
          <w:color w:val="000000"/>
          <w:lang w:val="ru-RU"/>
        </w:rPr>
        <w:t>-</w:t>
      </w:r>
      <w:r w:rsidRPr="006E62D3">
        <w:rPr>
          <w:color w:val="000000"/>
        </w:rPr>
        <w:t>mail</w:t>
      </w:r>
      <w:r w:rsidRPr="006E62D3">
        <w:rPr>
          <w:color w:val="000000"/>
          <w:lang w:val="ru-RU"/>
        </w:rPr>
        <w:t xml:space="preserve">: </w:t>
      </w:r>
      <w:hyperlink r:id="rId6" w:history="1">
        <w:r w:rsidRPr="006E62D3">
          <w:rPr>
            <w:rStyle w:val="Hyperlink"/>
          </w:rPr>
          <w:t>dls</w:t>
        </w:r>
        <w:r w:rsidRPr="006E62D3">
          <w:rPr>
            <w:rStyle w:val="Hyperlink"/>
            <w:lang w:val="ru-RU"/>
          </w:rPr>
          <w:t>.</w:t>
        </w:r>
        <w:r w:rsidRPr="006E62D3">
          <w:rPr>
            <w:rStyle w:val="Hyperlink"/>
          </w:rPr>
          <w:t>sherba</w:t>
        </w:r>
        <w:r w:rsidRPr="006E62D3">
          <w:rPr>
            <w:rStyle w:val="Hyperlink"/>
            <w:lang w:val="ru-RU"/>
          </w:rPr>
          <w:t>@</w:t>
        </w:r>
        <w:r w:rsidRPr="006E62D3">
          <w:rPr>
            <w:rStyle w:val="Hyperlink"/>
          </w:rPr>
          <w:t>dpshumen</w:t>
        </w:r>
      </w:hyperlink>
      <w:r w:rsidRPr="006E62D3">
        <w:rPr>
          <w:lang w:val="ru-RU"/>
        </w:rPr>
        <w:t>.</w:t>
      </w:r>
      <w:r w:rsidRPr="006E62D3">
        <w:t>bg</w:t>
      </w:r>
    </w:p>
    <w:p w:rsidR="0087077E" w:rsidRPr="006E62D3" w:rsidRDefault="0087077E" w:rsidP="0017129E">
      <w:pPr>
        <w:rPr>
          <w:lang w:val="ru-RU"/>
        </w:rPr>
      </w:pPr>
      <w:r w:rsidRPr="006E62D3">
        <w:rPr>
          <w:lang w:val="ru-RU"/>
        </w:rPr>
        <w:t xml:space="preserve">                                                                                                    </w:t>
      </w:r>
    </w:p>
    <w:p w:rsidR="0087077E" w:rsidRDefault="0087077E" w:rsidP="0017129E">
      <w:pPr>
        <w:rPr>
          <w:b/>
          <w:lang w:val="en-US"/>
        </w:rPr>
      </w:pPr>
      <w:r w:rsidRPr="006E62D3">
        <w:rPr>
          <w:b/>
          <w:lang w:val="ru-RU"/>
        </w:rPr>
        <w:t>………………………………………………</w:t>
      </w:r>
      <w:r>
        <w:rPr>
          <w:b/>
          <w:lang w:val="ru-RU"/>
        </w:rPr>
        <w:t>...................................................</w:t>
      </w:r>
      <w:r w:rsidRPr="006E62D3">
        <w:rPr>
          <w:b/>
          <w:lang w:val="ru-RU"/>
        </w:rPr>
        <w:t>…………..</w:t>
      </w:r>
    </w:p>
    <w:p w:rsidR="0087077E" w:rsidRDefault="0087077E" w:rsidP="0017129E">
      <w:pPr>
        <w:rPr>
          <w:b/>
          <w:lang w:val="en-US"/>
        </w:rPr>
      </w:pPr>
    </w:p>
    <w:p w:rsidR="0087077E" w:rsidRDefault="0087077E" w:rsidP="0017129E">
      <w:pPr>
        <w:rPr>
          <w:b/>
          <w:lang w:val="en-US"/>
        </w:rPr>
      </w:pPr>
    </w:p>
    <w:p w:rsidR="0087077E" w:rsidRPr="0017129E" w:rsidRDefault="0087077E" w:rsidP="0017129E">
      <w:pPr>
        <w:rPr>
          <w:lang w:val="en-US"/>
        </w:rPr>
      </w:pPr>
    </w:p>
    <w:p w:rsidR="0087077E" w:rsidRPr="001C3237" w:rsidRDefault="0087077E" w:rsidP="0017129E">
      <w:pPr>
        <w:jc w:val="center"/>
        <w:rPr>
          <w:b/>
        </w:rPr>
      </w:pPr>
      <w:r w:rsidRPr="001C3237">
        <w:rPr>
          <w:b/>
        </w:rPr>
        <w:t>СЪОБЩЕНИЕ</w:t>
      </w:r>
    </w:p>
    <w:p w:rsidR="0087077E" w:rsidRDefault="0087077E" w:rsidP="0017129E"/>
    <w:p w:rsidR="0087077E" w:rsidRDefault="0087077E" w:rsidP="0017129E"/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  <w:r>
        <w:t xml:space="preserve">    </w:t>
      </w: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F05C9">
      <w:pPr>
        <w:ind w:firstLine="284"/>
        <w:jc w:val="both"/>
        <w:rPr>
          <w:rStyle w:val="FontStyle11"/>
          <w:b w:val="0"/>
          <w:bCs/>
          <w:sz w:val="24"/>
        </w:rPr>
      </w:pPr>
      <w:r w:rsidRPr="00337FAB">
        <w:rPr>
          <w:rStyle w:val="FontStyle11"/>
          <w:b w:val="0"/>
          <w:bCs/>
          <w:sz w:val="24"/>
        </w:rPr>
        <w:t>Във връзка с изпълнението на Договор № Др-5</w:t>
      </w:r>
      <w:r>
        <w:rPr>
          <w:rStyle w:val="FontStyle11"/>
          <w:b w:val="0"/>
          <w:bCs/>
          <w:sz w:val="24"/>
        </w:rPr>
        <w:t>5</w:t>
      </w:r>
      <w:r w:rsidRPr="00337FAB">
        <w:rPr>
          <w:rStyle w:val="FontStyle11"/>
          <w:b w:val="0"/>
          <w:bCs/>
          <w:sz w:val="24"/>
        </w:rPr>
        <w:t>/</w:t>
      </w:r>
      <w:r>
        <w:rPr>
          <w:rStyle w:val="FontStyle11"/>
          <w:b w:val="0"/>
          <w:bCs/>
          <w:sz w:val="24"/>
        </w:rPr>
        <w:t>21</w:t>
      </w:r>
      <w:r w:rsidRPr="00337FAB">
        <w:rPr>
          <w:rStyle w:val="FontStyle11"/>
          <w:b w:val="0"/>
          <w:bCs/>
          <w:sz w:val="24"/>
        </w:rPr>
        <w:t>.11.2014 г.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за възлагане изпълнението на поръчка с предмет ”</w:t>
      </w:r>
      <w:r>
        <w:rPr>
          <w:rStyle w:val="FontStyle11"/>
          <w:b w:val="0"/>
          <w:bCs/>
          <w:sz w:val="24"/>
        </w:rPr>
        <w:t xml:space="preserve">СМР – изграждане на отоплителна инсталация на Голям ловен дом, находящ се в станция </w:t>
      </w:r>
      <w:r w:rsidRPr="00337FAB">
        <w:rPr>
          <w:rStyle w:val="FontStyle11"/>
          <w:b w:val="0"/>
          <w:bCs/>
          <w:sz w:val="24"/>
        </w:rPr>
        <w:t xml:space="preserve"> „Шерба”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>възложена по реда на чл. 14 ал. 5 т. 1 от ЗОП, обявен в интернет страницата на ТП ДЛС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”Шерб</w:t>
      </w:r>
      <w:r>
        <w:rPr>
          <w:rStyle w:val="FontStyle11"/>
          <w:b w:val="0"/>
          <w:bCs/>
          <w:sz w:val="24"/>
        </w:rPr>
        <w:t xml:space="preserve">а” </w:t>
      </w:r>
      <w:r w:rsidRPr="00337FAB">
        <w:rPr>
          <w:rStyle w:val="FontStyle11"/>
          <w:b w:val="0"/>
          <w:bCs/>
          <w:sz w:val="24"/>
        </w:rPr>
        <w:t>-</w:t>
      </w:r>
      <w:r w:rsidRPr="001F05C9">
        <w:rPr>
          <w:rStyle w:val="FontStyle11"/>
          <w:b w:val="0"/>
          <w:bCs/>
          <w:sz w:val="24"/>
        </w:rPr>
        <w:t>Държавно ловно стопанство "Шерба"</w:t>
      </w:r>
      <w:r>
        <w:rPr>
          <w:rStyle w:val="FontStyle11"/>
          <w:b w:val="0"/>
          <w:bCs/>
          <w:sz w:val="24"/>
        </w:rPr>
        <w:t xml:space="preserve"> - </w:t>
      </w:r>
      <w:hyperlink r:id="rId7" w:history="1">
        <w:r w:rsidRPr="00E17054">
          <w:rPr>
            <w:rStyle w:val="Hyperlink"/>
            <w:bCs/>
            <w:lang w:val="en-US"/>
          </w:rPr>
          <w:t>www.dpshumen.bg</w:t>
        </w:r>
      </w:hyperlink>
      <w:r>
        <w:rPr>
          <w:rStyle w:val="FontStyle11"/>
          <w:b w:val="0"/>
          <w:bCs/>
          <w:sz w:val="24"/>
        </w:rPr>
        <w:t xml:space="preserve"> - </w:t>
      </w:r>
      <w:r w:rsidRPr="001F05C9">
        <w:rPr>
          <w:rStyle w:val="FontStyle11"/>
          <w:b w:val="0"/>
          <w:bCs/>
          <w:sz w:val="24"/>
        </w:rPr>
        <w:t>http://dlssherba.dpshumen.bg/</w:t>
      </w:r>
      <w:r w:rsidRPr="00337FAB">
        <w:rPr>
          <w:rStyle w:val="FontStyle11"/>
          <w:b w:val="0"/>
          <w:bCs/>
          <w:sz w:val="24"/>
        </w:rPr>
        <w:t>”  Профил на купувача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 xml:space="preserve"> е извършено</w:t>
      </w:r>
      <w:r>
        <w:rPr>
          <w:rStyle w:val="FontStyle11"/>
          <w:b w:val="0"/>
          <w:bCs/>
          <w:sz w:val="24"/>
        </w:rPr>
        <w:t xml:space="preserve"> авансово </w:t>
      </w:r>
      <w:r w:rsidRPr="00337FAB">
        <w:rPr>
          <w:rStyle w:val="FontStyle11"/>
          <w:b w:val="0"/>
          <w:bCs/>
          <w:sz w:val="24"/>
        </w:rPr>
        <w:t xml:space="preserve"> плащане в размер на </w:t>
      </w:r>
      <w:r>
        <w:rPr>
          <w:rStyle w:val="FontStyle11"/>
          <w:b w:val="0"/>
          <w:bCs/>
          <w:sz w:val="24"/>
        </w:rPr>
        <w:t>30% от стойността на договора 7314.98 лв.</w:t>
      </w:r>
      <w:r w:rsidRPr="00337FAB">
        <w:rPr>
          <w:rStyle w:val="FontStyle11"/>
          <w:b w:val="0"/>
          <w:bCs/>
          <w:sz w:val="24"/>
        </w:rPr>
        <w:t xml:space="preserve"> –по фактура № 000000</w:t>
      </w:r>
      <w:r>
        <w:rPr>
          <w:rStyle w:val="FontStyle11"/>
          <w:b w:val="0"/>
          <w:bCs/>
          <w:sz w:val="24"/>
        </w:rPr>
        <w:t xml:space="preserve">681 </w:t>
      </w:r>
      <w:r w:rsidRPr="00337FAB">
        <w:rPr>
          <w:rStyle w:val="FontStyle11"/>
          <w:b w:val="0"/>
          <w:bCs/>
          <w:sz w:val="24"/>
        </w:rPr>
        <w:t>от 2</w:t>
      </w:r>
      <w:r>
        <w:rPr>
          <w:rStyle w:val="FontStyle11"/>
          <w:b w:val="0"/>
          <w:bCs/>
          <w:sz w:val="24"/>
        </w:rPr>
        <w:t>4</w:t>
      </w:r>
      <w:r w:rsidRPr="00337FAB">
        <w:rPr>
          <w:rStyle w:val="FontStyle11"/>
          <w:b w:val="0"/>
          <w:bCs/>
          <w:sz w:val="24"/>
        </w:rPr>
        <w:t xml:space="preserve">.11.2014 год. 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заплатена от Възложителя с платежно нареждане от </w:t>
      </w:r>
      <w:r>
        <w:rPr>
          <w:rStyle w:val="FontStyle11"/>
          <w:b w:val="0"/>
          <w:bCs/>
          <w:sz w:val="24"/>
        </w:rPr>
        <w:t>27.11</w:t>
      </w:r>
      <w:r w:rsidRPr="00337FAB">
        <w:rPr>
          <w:rStyle w:val="FontStyle11"/>
          <w:b w:val="0"/>
          <w:bCs/>
          <w:sz w:val="24"/>
        </w:rPr>
        <w:t>.2014 год.</w:t>
      </w:r>
      <w:r>
        <w:rPr>
          <w:rStyle w:val="FontStyle11"/>
          <w:b w:val="0"/>
          <w:bCs/>
          <w:sz w:val="24"/>
        </w:rPr>
        <w:t xml:space="preserve"> </w:t>
      </w:r>
    </w:p>
    <w:p w:rsidR="0087077E" w:rsidRDefault="0087077E" w:rsidP="0017129E">
      <w:pPr>
        <w:ind w:firstLine="284"/>
        <w:jc w:val="both"/>
        <w:rPr>
          <w:rStyle w:val="FontStyle11"/>
          <w:b w:val="0"/>
          <w:bCs/>
          <w:sz w:val="24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ИЗГОТВИЛ,</w:t>
      </w: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СЧЕТОВОДИТЕЛ: М. Йоргакиева</w:t>
      </w: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Pr="00B0400F" w:rsidRDefault="0087077E" w:rsidP="0017129E">
      <w:pPr>
        <w:ind w:firstLine="284"/>
        <w:jc w:val="both"/>
        <w:rPr>
          <w:rStyle w:val="FontStyle11"/>
          <w:bCs/>
          <w:szCs w:val="22"/>
        </w:rPr>
      </w:pPr>
    </w:p>
    <w:p w:rsidR="0087077E" w:rsidRPr="004B36FC" w:rsidRDefault="0087077E" w:rsidP="0017129E">
      <w:pPr>
        <w:jc w:val="both"/>
      </w:pPr>
    </w:p>
    <w:sectPr w:rsidR="0087077E" w:rsidRPr="004B36FC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0A3"/>
    <w:rsid w:val="000059F6"/>
    <w:rsid w:val="0017129E"/>
    <w:rsid w:val="001C3237"/>
    <w:rsid w:val="001F05C9"/>
    <w:rsid w:val="002B3BAA"/>
    <w:rsid w:val="002B4122"/>
    <w:rsid w:val="00303AD9"/>
    <w:rsid w:val="00337FAB"/>
    <w:rsid w:val="003D2744"/>
    <w:rsid w:val="00421057"/>
    <w:rsid w:val="00442942"/>
    <w:rsid w:val="00461392"/>
    <w:rsid w:val="004B36FC"/>
    <w:rsid w:val="004E7C48"/>
    <w:rsid w:val="005A46EE"/>
    <w:rsid w:val="005A6C80"/>
    <w:rsid w:val="005E6217"/>
    <w:rsid w:val="006E62D3"/>
    <w:rsid w:val="00707733"/>
    <w:rsid w:val="00775FD7"/>
    <w:rsid w:val="0087077E"/>
    <w:rsid w:val="0088632F"/>
    <w:rsid w:val="00A51043"/>
    <w:rsid w:val="00B0400F"/>
    <w:rsid w:val="00B8042D"/>
    <w:rsid w:val="00BB5FB0"/>
    <w:rsid w:val="00C52002"/>
    <w:rsid w:val="00CD4377"/>
    <w:rsid w:val="00CD4D1F"/>
    <w:rsid w:val="00CE237C"/>
    <w:rsid w:val="00D865A4"/>
    <w:rsid w:val="00DA40A3"/>
    <w:rsid w:val="00DD2125"/>
    <w:rsid w:val="00DF68E3"/>
    <w:rsid w:val="00E132E2"/>
    <w:rsid w:val="00E17054"/>
    <w:rsid w:val="00E3730F"/>
    <w:rsid w:val="00EF1387"/>
    <w:rsid w:val="00F2139A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BodyText">
    <w:name w:val="Body Text"/>
    <w:basedOn w:val="Normal"/>
    <w:link w:val="BodyTextChar"/>
    <w:uiPriority w:val="99"/>
    <w:rsid w:val="00DA40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DA40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DA40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DefaultParagraphFont"/>
    <w:uiPriority w:val="99"/>
    <w:rsid w:val="00DA40A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a">
    <w:name w:val="Без разредка"/>
    <w:uiPriority w:val="99"/>
    <w:rsid w:val="00DA40A3"/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Header">
    <w:name w:val="header"/>
    <w:aliases w:val="Intestazione.int.intestazione,Intestazione.int,Char1 Char"/>
    <w:basedOn w:val="Normal"/>
    <w:link w:val="HeaderChar1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erChar1">
    <w:name w:val="Header Char1"/>
    <w:aliases w:val="Intestazione.int.intestazione Char1,Intestazione.int Char1,Char1 Char Char1"/>
    <w:link w:val="Header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">
    <w:name w:val="Знак Знак1"/>
    <w:basedOn w:val="Normal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185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subject/>
  <dc:creator>pc</dc:creator>
  <cp:keywords/>
  <dc:description/>
  <cp:lastModifiedBy>Роси</cp:lastModifiedBy>
  <cp:revision>4</cp:revision>
  <dcterms:created xsi:type="dcterms:W3CDTF">2014-12-16T17:16:00Z</dcterms:created>
  <dcterms:modified xsi:type="dcterms:W3CDTF">2014-12-16T17:23:00Z</dcterms:modified>
</cp:coreProperties>
</file>