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6F" w:rsidRPr="006E62D3" w:rsidRDefault="00014D6F" w:rsidP="0017129E">
      <w:pPr>
        <w:pStyle w:val="Heading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8pt;margin-top:0;width:86.4pt;height:79.2pt;z-index:-251658240;visibility:visible" wrapcoords="-188 0 -188 21396 21600 21396 21600 0 -188 0">
            <v:imagedata r:id="rId5" o:title=""/>
            <w10:wrap type="tight"/>
          </v:shape>
        </w:pict>
      </w:r>
      <w:r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014D6F" w:rsidRPr="006E62D3" w:rsidRDefault="00014D6F" w:rsidP="0017129E">
      <w:pPr>
        <w:pStyle w:val="Heading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014D6F" w:rsidRPr="006E62D3" w:rsidRDefault="00014D6F" w:rsidP="0017129E">
      <w:pPr>
        <w:pStyle w:val="Heading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014D6F" w:rsidRDefault="00014D6F" w:rsidP="0017129E">
      <w:pPr>
        <w:pStyle w:val="Heading2"/>
        <w:rPr>
          <w:b/>
          <w:i/>
          <w:szCs w:val="24"/>
          <w:lang w:val="bg-BG"/>
        </w:rPr>
      </w:pPr>
      <w:r w:rsidRPr="006E62D3">
        <w:rPr>
          <w:b/>
          <w:i/>
          <w:szCs w:val="24"/>
        </w:rPr>
        <w:t>9100, с. Горен чифлик,ул. „Шерба” 7, Варненска област</w:t>
      </w:r>
    </w:p>
    <w:p w:rsidR="00014D6F" w:rsidRPr="001C3237" w:rsidRDefault="00014D6F" w:rsidP="001C3237">
      <w:pPr>
        <w:rPr>
          <w:lang w:eastAsia="bg-BG"/>
        </w:rPr>
      </w:pPr>
    </w:p>
    <w:p w:rsidR="00014D6F" w:rsidRPr="001C3237" w:rsidRDefault="00014D6F" w:rsidP="0017129E">
      <w:pPr>
        <w:jc w:val="center"/>
        <w:rPr>
          <w:b/>
          <w:i/>
          <w:lang w:val="ru-RU"/>
        </w:rPr>
      </w:pPr>
      <w:r w:rsidRPr="001C3237">
        <w:rPr>
          <w:b/>
          <w:i/>
          <w:lang w:val="ru-RU"/>
        </w:rPr>
        <w:t>Адрес за кореспондеция: с. Старо оряхово, ул. Дунав, № 8</w:t>
      </w:r>
    </w:p>
    <w:p w:rsidR="00014D6F" w:rsidRPr="006E62D3" w:rsidRDefault="00014D6F" w:rsidP="0017129E">
      <w:pPr>
        <w:jc w:val="center"/>
        <w:rPr>
          <w:lang w:val="ru-RU"/>
        </w:rPr>
      </w:pPr>
      <w:r w:rsidRPr="001C3237">
        <w:rPr>
          <w:b/>
          <w:i/>
          <w:color w:val="000000"/>
          <w:lang w:val="ru-RU"/>
        </w:rPr>
        <w:t>Тел. 05141/2358, Е</w:t>
      </w:r>
      <w:r w:rsidRPr="006E62D3">
        <w:rPr>
          <w:color w:val="000000"/>
          <w:lang w:val="ru-RU"/>
        </w:rPr>
        <w:t>-</w:t>
      </w:r>
      <w:r w:rsidRPr="006E62D3">
        <w:rPr>
          <w:color w:val="000000"/>
        </w:rPr>
        <w:t>mail</w:t>
      </w:r>
      <w:r w:rsidRPr="006E62D3">
        <w:rPr>
          <w:color w:val="000000"/>
          <w:lang w:val="ru-RU"/>
        </w:rPr>
        <w:t xml:space="preserve">: </w:t>
      </w:r>
      <w:hyperlink r:id="rId6" w:history="1">
        <w:r w:rsidRPr="006E62D3">
          <w:rPr>
            <w:rStyle w:val="Hyperlink"/>
          </w:rPr>
          <w:t>dls</w:t>
        </w:r>
        <w:r w:rsidRPr="006E62D3">
          <w:rPr>
            <w:rStyle w:val="Hyperlink"/>
            <w:lang w:val="ru-RU"/>
          </w:rPr>
          <w:t>.</w:t>
        </w:r>
        <w:r w:rsidRPr="006E62D3">
          <w:rPr>
            <w:rStyle w:val="Hyperlink"/>
          </w:rPr>
          <w:t>sherba</w:t>
        </w:r>
        <w:r w:rsidRPr="006E62D3">
          <w:rPr>
            <w:rStyle w:val="Hyperlink"/>
            <w:lang w:val="ru-RU"/>
          </w:rPr>
          <w:t>@</w:t>
        </w:r>
        <w:r w:rsidRPr="006E62D3">
          <w:rPr>
            <w:rStyle w:val="Hyperlink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014D6F" w:rsidRPr="006E62D3" w:rsidRDefault="00014D6F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014D6F" w:rsidRDefault="00014D6F" w:rsidP="0017129E">
      <w:pPr>
        <w:rPr>
          <w:b/>
          <w:lang w:val="en-US"/>
        </w:rPr>
      </w:pPr>
      <w:r w:rsidRPr="006E62D3">
        <w:rPr>
          <w:b/>
          <w:lang w:val="ru-RU"/>
        </w:rPr>
        <w:t>………………………………………………</w:t>
      </w:r>
      <w:r>
        <w:rPr>
          <w:b/>
          <w:lang w:val="ru-RU"/>
        </w:rPr>
        <w:t>...................................................</w:t>
      </w:r>
      <w:r w:rsidRPr="006E62D3">
        <w:rPr>
          <w:b/>
          <w:lang w:val="ru-RU"/>
        </w:rPr>
        <w:t>…………..</w:t>
      </w:r>
    </w:p>
    <w:p w:rsidR="00014D6F" w:rsidRDefault="00014D6F" w:rsidP="0017129E">
      <w:pPr>
        <w:rPr>
          <w:b/>
          <w:lang w:val="en-US"/>
        </w:rPr>
      </w:pPr>
    </w:p>
    <w:p w:rsidR="00014D6F" w:rsidRDefault="00014D6F" w:rsidP="0017129E">
      <w:pPr>
        <w:rPr>
          <w:b/>
          <w:lang w:val="en-US"/>
        </w:rPr>
      </w:pPr>
    </w:p>
    <w:p w:rsidR="00014D6F" w:rsidRPr="0017129E" w:rsidRDefault="00014D6F" w:rsidP="0017129E">
      <w:pPr>
        <w:rPr>
          <w:lang w:val="en-US"/>
        </w:rPr>
      </w:pPr>
    </w:p>
    <w:p w:rsidR="00014D6F" w:rsidRPr="001C3237" w:rsidRDefault="00014D6F" w:rsidP="0017129E">
      <w:pPr>
        <w:jc w:val="center"/>
        <w:rPr>
          <w:b/>
        </w:rPr>
      </w:pPr>
      <w:r w:rsidRPr="001C3237">
        <w:rPr>
          <w:b/>
        </w:rPr>
        <w:t>СЪОБЩЕНИЕ</w:t>
      </w:r>
    </w:p>
    <w:p w:rsidR="00014D6F" w:rsidRDefault="00014D6F" w:rsidP="0017129E"/>
    <w:p w:rsidR="00014D6F" w:rsidRDefault="00014D6F" w:rsidP="0017129E"/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  <w:r>
        <w:t xml:space="preserve">    </w:t>
      </w: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Pr="00337FAB" w:rsidRDefault="00014D6F" w:rsidP="0017129E">
      <w:pPr>
        <w:ind w:firstLine="284"/>
        <w:jc w:val="both"/>
        <w:rPr>
          <w:rStyle w:val="FontStyle11"/>
          <w:b w:val="0"/>
          <w:bCs/>
          <w:sz w:val="24"/>
        </w:rPr>
      </w:pPr>
      <w:r w:rsidRPr="00337FAB">
        <w:rPr>
          <w:rStyle w:val="FontStyle11"/>
          <w:b w:val="0"/>
          <w:bCs/>
          <w:sz w:val="24"/>
        </w:rPr>
        <w:t>Във връзка с изпълнението на Договор № Др-53/03.11.2014 г.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за възлагане изпълнението на поръчка с предмет ”Изграждане на площадка за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селскос</w:t>
      </w:r>
      <w:r>
        <w:rPr>
          <w:rStyle w:val="FontStyle11"/>
          <w:b w:val="0"/>
          <w:bCs/>
          <w:sz w:val="24"/>
        </w:rPr>
        <w:t>т</w:t>
      </w:r>
      <w:r w:rsidRPr="00337FAB">
        <w:rPr>
          <w:rStyle w:val="FontStyle11"/>
          <w:b w:val="0"/>
          <w:bCs/>
          <w:sz w:val="24"/>
        </w:rPr>
        <w:t>опанска техника и инвентар в ловна база „Шерба”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>възложена по реда на чл. 14 ал. 5 т. 1 от ЗОП, обявен в интернет страницата на СИДП ДП гр. Шумен</w:t>
      </w:r>
      <w:r w:rsidRPr="00337FAB">
        <w:rPr>
          <w:rStyle w:val="FontStyle11"/>
          <w:b w:val="0"/>
          <w:bCs/>
          <w:sz w:val="24"/>
          <w:lang w:val="en-US"/>
        </w:rPr>
        <w:t xml:space="preserve"> </w:t>
      </w:r>
      <w:r w:rsidRPr="00337FAB">
        <w:rPr>
          <w:rStyle w:val="FontStyle11"/>
          <w:b w:val="0"/>
          <w:bCs/>
          <w:sz w:val="24"/>
        </w:rPr>
        <w:t xml:space="preserve">- </w:t>
      </w:r>
      <w:r w:rsidRPr="00337FAB">
        <w:rPr>
          <w:rStyle w:val="FontStyle11"/>
          <w:b w:val="0"/>
          <w:bCs/>
          <w:sz w:val="24"/>
          <w:lang w:val="en-US"/>
        </w:rPr>
        <w:t>www.dpshumen.bg</w:t>
      </w:r>
      <w:r w:rsidRPr="00337FAB">
        <w:rPr>
          <w:rStyle w:val="FontStyle11"/>
          <w:b w:val="0"/>
          <w:bCs/>
          <w:sz w:val="24"/>
        </w:rPr>
        <w:t>”  Профил на купувача – ТП ДЛС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 xml:space="preserve">”Шерба” е извършено плащане в размер на 13614.22 лв. –по фактура № 0000000535 от 26.11.2014 год. 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>заплатена от Възложителя с платежно нареждане от 01.12.2014 год.</w:t>
      </w:r>
      <w:r>
        <w:rPr>
          <w:rStyle w:val="FontStyle11"/>
          <w:b w:val="0"/>
          <w:bCs/>
          <w:sz w:val="24"/>
        </w:rPr>
        <w:t xml:space="preserve"> - </w:t>
      </w:r>
      <w:r w:rsidRPr="00337FAB">
        <w:rPr>
          <w:rStyle w:val="FontStyle11"/>
          <w:b w:val="0"/>
          <w:bCs/>
          <w:sz w:val="24"/>
        </w:rPr>
        <w:t xml:space="preserve"> окончателно плащане по приключил договор</w:t>
      </w: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ИЗГОТВИЛ,</w:t>
      </w: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СЧЕТОВОДИТЕЛ: М. Йоргакиева</w:t>
      </w: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Pr="00B0400F" w:rsidRDefault="00014D6F" w:rsidP="0017129E">
      <w:pPr>
        <w:ind w:firstLine="284"/>
        <w:jc w:val="both"/>
        <w:rPr>
          <w:rStyle w:val="FontStyle11"/>
          <w:bCs/>
          <w:szCs w:val="22"/>
        </w:rPr>
      </w:pPr>
    </w:p>
    <w:p w:rsidR="00014D6F" w:rsidRPr="004B36FC" w:rsidRDefault="00014D6F" w:rsidP="0017129E">
      <w:pPr>
        <w:jc w:val="both"/>
      </w:pPr>
    </w:p>
    <w:sectPr w:rsidR="00014D6F" w:rsidRPr="004B36F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0A3"/>
    <w:rsid w:val="000059F6"/>
    <w:rsid w:val="00014D6F"/>
    <w:rsid w:val="0017129E"/>
    <w:rsid w:val="001C3237"/>
    <w:rsid w:val="002B3BAA"/>
    <w:rsid w:val="002B4122"/>
    <w:rsid w:val="00303AD9"/>
    <w:rsid w:val="00337FAB"/>
    <w:rsid w:val="003D2744"/>
    <w:rsid w:val="00421057"/>
    <w:rsid w:val="00442942"/>
    <w:rsid w:val="00461392"/>
    <w:rsid w:val="004B36FC"/>
    <w:rsid w:val="004E7C48"/>
    <w:rsid w:val="005A6C80"/>
    <w:rsid w:val="005E6217"/>
    <w:rsid w:val="006E62D3"/>
    <w:rsid w:val="00707733"/>
    <w:rsid w:val="00775FD7"/>
    <w:rsid w:val="0088632F"/>
    <w:rsid w:val="00A51043"/>
    <w:rsid w:val="00B0400F"/>
    <w:rsid w:val="00BB5FB0"/>
    <w:rsid w:val="00C52002"/>
    <w:rsid w:val="00CD4377"/>
    <w:rsid w:val="00CD4D1F"/>
    <w:rsid w:val="00CE237C"/>
    <w:rsid w:val="00D865A4"/>
    <w:rsid w:val="00DA40A3"/>
    <w:rsid w:val="00DD2125"/>
    <w:rsid w:val="00DF68E3"/>
    <w:rsid w:val="00E3730F"/>
    <w:rsid w:val="00EF1387"/>
    <w:rsid w:val="00F2139A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DA40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A40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DA40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DefaultParagraphFont"/>
    <w:uiPriority w:val="99"/>
    <w:rsid w:val="00DA40A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a">
    <w:name w:val="Без разредка"/>
    <w:uiPriority w:val="99"/>
    <w:rsid w:val="00DA40A3"/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Header">
    <w:name w:val="header"/>
    <w:aliases w:val="Intestazione.int.intestazione,Intestazione.int,Char1 Char"/>
    <w:basedOn w:val="Normal"/>
    <w:link w:val="HeaderChar1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erChar1">
    <w:name w:val="Header Char1"/>
    <w:aliases w:val="Intestazione.int.intestazione Char1,Intestazione.int Char1,Char1 Char Char1"/>
    <w:link w:val="Header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">
    <w:name w:val="Знак Знак1"/>
    <w:basedOn w:val="Normal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170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Роси</cp:lastModifiedBy>
  <cp:revision>2</cp:revision>
  <dcterms:created xsi:type="dcterms:W3CDTF">2014-12-16T17:14:00Z</dcterms:created>
  <dcterms:modified xsi:type="dcterms:W3CDTF">2014-12-16T17:14:00Z</dcterms:modified>
</cp:coreProperties>
</file>